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616A" w14:textId="77777777" w:rsidR="002305CC" w:rsidRDefault="002305CC" w:rsidP="002D383C">
      <w:pPr>
        <w:ind w:left="-142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2"/>
      </w:tblGrid>
      <w:tr w:rsidR="00986B8C" w14:paraId="6184EBBF" w14:textId="77777777" w:rsidTr="00986B8C">
        <w:tc>
          <w:tcPr>
            <w:tcW w:w="9463" w:type="dxa"/>
            <w:gridSpan w:val="2"/>
          </w:tcPr>
          <w:p w14:paraId="01CAF0CF" w14:textId="77777777" w:rsidR="00986B8C" w:rsidRPr="004C65EC" w:rsidRDefault="00913744" w:rsidP="00913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MARCHES LEP BOARD</w:t>
            </w:r>
            <w:r w:rsidR="00986B8C" w:rsidRPr="004C65EC">
              <w:rPr>
                <w:b/>
                <w:sz w:val="24"/>
                <w:szCs w:val="24"/>
              </w:rPr>
              <w:t xml:space="preserve"> MEETING</w:t>
            </w:r>
          </w:p>
        </w:tc>
      </w:tr>
      <w:tr w:rsidR="00986B8C" w14:paraId="00CF3F98" w14:textId="77777777" w:rsidTr="00986B8C">
        <w:tc>
          <w:tcPr>
            <w:tcW w:w="4731" w:type="dxa"/>
          </w:tcPr>
          <w:p w14:paraId="4354E138" w14:textId="48B5FCA3" w:rsidR="00986B8C" w:rsidRDefault="00D869F5" w:rsidP="0098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November</w:t>
            </w:r>
            <w:r w:rsidR="00986B8C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4732" w:type="dxa"/>
          </w:tcPr>
          <w:p w14:paraId="2A51023A" w14:textId="6E9FEC1D" w:rsidR="00986B8C" w:rsidRDefault="00986B8C" w:rsidP="00FB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744">
              <w:rPr>
                <w:sz w:val="24"/>
                <w:szCs w:val="24"/>
              </w:rPr>
              <w:t>7.15 – 20.</w:t>
            </w:r>
            <w:r w:rsidR="00FB77BD">
              <w:rPr>
                <w:sz w:val="24"/>
                <w:szCs w:val="24"/>
              </w:rPr>
              <w:t>0</w:t>
            </w:r>
            <w:r w:rsidR="00913744">
              <w:rPr>
                <w:sz w:val="24"/>
                <w:szCs w:val="24"/>
              </w:rPr>
              <w:t>0</w:t>
            </w:r>
          </w:p>
        </w:tc>
      </w:tr>
      <w:tr w:rsidR="00986B8C" w14:paraId="5FC14E94" w14:textId="77777777" w:rsidTr="00986B8C">
        <w:tc>
          <w:tcPr>
            <w:tcW w:w="9463" w:type="dxa"/>
            <w:gridSpan w:val="2"/>
          </w:tcPr>
          <w:p w14:paraId="29C75980" w14:textId="77777777" w:rsidR="00986B8C" w:rsidRDefault="00913744" w:rsidP="0098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CLIVE BROMFIELD LUDLOW SY8 2JR</w:t>
            </w:r>
          </w:p>
        </w:tc>
      </w:tr>
    </w:tbl>
    <w:p w14:paraId="15F06942" w14:textId="77777777" w:rsidR="00986B8C" w:rsidRDefault="00986B8C" w:rsidP="00986B8C">
      <w:pPr>
        <w:rPr>
          <w:sz w:val="24"/>
          <w:szCs w:val="24"/>
        </w:rPr>
      </w:pPr>
    </w:p>
    <w:p w14:paraId="4302D0E8" w14:textId="77777777" w:rsidR="00986B8C" w:rsidRPr="004C65EC" w:rsidRDefault="00986B8C" w:rsidP="00986B8C">
      <w:pPr>
        <w:jc w:val="center"/>
        <w:rPr>
          <w:b/>
          <w:sz w:val="24"/>
          <w:szCs w:val="24"/>
        </w:rPr>
      </w:pPr>
      <w:r w:rsidRPr="004C65EC">
        <w:rPr>
          <w:b/>
          <w:sz w:val="24"/>
          <w:szCs w:val="24"/>
        </w:rPr>
        <w:t>AGENDA</w:t>
      </w:r>
    </w:p>
    <w:p w14:paraId="5E153C81" w14:textId="77777777" w:rsidR="00986B8C" w:rsidRDefault="00986B8C" w:rsidP="00986B8C">
      <w:pPr>
        <w:jc w:val="center"/>
        <w:rPr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65"/>
        <w:gridCol w:w="4559"/>
        <w:gridCol w:w="1701"/>
        <w:gridCol w:w="1417"/>
        <w:gridCol w:w="851"/>
      </w:tblGrid>
      <w:tr w:rsidR="00344AAC" w14:paraId="502649C0" w14:textId="77777777" w:rsidTr="006F50DD">
        <w:tc>
          <w:tcPr>
            <w:tcW w:w="965" w:type="dxa"/>
          </w:tcPr>
          <w:p w14:paraId="6FBF141A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559" w:type="dxa"/>
          </w:tcPr>
          <w:p w14:paraId="10731139" w14:textId="77777777" w:rsidR="00344AAC" w:rsidRPr="003E0931" w:rsidRDefault="00344AAC" w:rsidP="003E093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88137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417" w:type="dxa"/>
          </w:tcPr>
          <w:p w14:paraId="2931D5BA" w14:textId="77777777" w:rsidR="004F499E" w:rsidRDefault="003E0931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</w:t>
            </w:r>
            <w:r w:rsidR="004F499E">
              <w:rPr>
                <w:b/>
                <w:sz w:val="24"/>
                <w:szCs w:val="24"/>
              </w:rPr>
              <w:t>ion</w:t>
            </w:r>
          </w:p>
          <w:p w14:paraId="77E103A1" w14:textId="77777777" w:rsidR="004F499E" w:rsidRDefault="004F499E" w:rsidP="004F49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  <w:p w14:paraId="0E552723" w14:textId="77777777" w:rsidR="00344AAC" w:rsidRDefault="00344AAC" w:rsidP="004F49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</w:t>
            </w:r>
            <w:r w:rsidR="004F499E">
              <w:rPr>
                <w:b/>
                <w:sz w:val="24"/>
                <w:szCs w:val="24"/>
              </w:rPr>
              <w:t>rmation</w:t>
            </w:r>
          </w:p>
        </w:tc>
        <w:tc>
          <w:tcPr>
            <w:tcW w:w="851" w:type="dxa"/>
          </w:tcPr>
          <w:p w14:paraId="73CB0FB3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</w:p>
        </w:tc>
      </w:tr>
      <w:tr w:rsidR="00344AAC" w14:paraId="42E2A114" w14:textId="77777777" w:rsidTr="006F50DD">
        <w:tc>
          <w:tcPr>
            <w:tcW w:w="965" w:type="dxa"/>
          </w:tcPr>
          <w:p w14:paraId="67E8312D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14:paraId="51B370CD" w14:textId="78EFFDBD" w:rsidR="00344AAC" w:rsidRPr="003E0931" w:rsidRDefault="00FC0DB7" w:rsidP="003E0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&amp; </w:t>
            </w:r>
            <w:r w:rsidR="00344AAC" w:rsidRPr="003E0931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6BFB4010" w14:textId="311EC6F0" w:rsidR="00344AAC" w:rsidRPr="00FC0DB7" w:rsidRDefault="00FC0DB7" w:rsidP="00986B8C">
            <w:pPr>
              <w:jc w:val="center"/>
              <w:rPr>
                <w:sz w:val="24"/>
                <w:szCs w:val="24"/>
              </w:rPr>
            </w:pPr>
            <w:proofErr w:type="spellStart"/>
            <w:r w:rsidRPr="00FC0DB7">
              <w:rPr>
                <w:sz w:val="24"/>
                <w:szCs w:val="24"/>
              </w:rPr>
              <w:t>GW</w:t>
            </w:r>
            <w:proofErr w:type="spellEnd"/>
          </w:p>
        </w:tc>
        <w:tc>
          <w:tcPr>
            <w:tcW w:w="1417" w:type="dxa"/>
          </w:tcPr>
          <w:p w14:paraId="20D58C9E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044F8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AAC" w14:paraId="48DB3F8D" w14:textId="77777777" w:rsidTr="006F50DD">
        <w:tc>
          <w:tcPr>
            <w:tcW w:w="965" w:type="dxa"/>
          </w:tcPr>
          <w:p w14:paraId="0B4A64F2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14:paraId="400F41E0" w14:textId="3A306CA2" w:rsidR="00344AAC" w:rsidRPr="003E0931" w:rsidRDefault="00344AAC" w:rsidP="003E0931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Declarations of interest</w:t>
            </w:r>
            <w:r w:rsidR="00C97BDA">
              <w:rPr>
                <w:b/>
                <w:sz w:val="24"/>
                <w:szCs w:val="24"/>
              </w:rPr>
              <w:t xml:space="preserve"> over matters on the Agenda</w:t>
            </w:r>
          </w:p>
        </w:tc>
        <w:tc>
          <w:tcPr>
            <w:tcW w:w="1701" w:type="dxa"/>
          </w:tcPr>
          <w:p w14:paraId="245EFD6D" w14:textId="757259BF" w:rsidR="00344AAC" w:rsidRPr="00FC0DB7" w:rsidRDefault="00FC0DB7" w:rsidP="00986B8C">
            <w:pPr>
              <w:jc w:val="center"/>
              <w:rPr>
                <w:sz w:val="24"/>
                <w:szCs w:val="24"/>
              </w:rPr>
            </w:pPr>
            <w:proofErr w:type="spellStart"/>
            <w:r w:rsidRPr="00FC0DB7">
              <w:rPr>
                <w:sz w:val="24"/>
                <w:szCs w:val="24"/>
              </w:rPr>
              <w:t>GW</w:t>
            </w:r>
            <w:proofErr w:type="spellEnd"/>
          </w:p>
        </w:tc>
        <w:tc>
          <w:tcPr>
            <w:tcW w:w="1417" w:type="dxa"/>
          </w:tcPr>
          <w:p w14:paraId="6B2D0A46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00ACD" w14:textId="4BB6ADA5" w:rsidR="00344AAC" w:rsidRPr="004C65EC" w:rsidRDefault="00C97BDA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344AAC" w:rsidRPr="006F50DD" w14:paraId="6F74BB39" w14:textId="77777777" w:rsidTr="006F50DD">
        <w:tc>
          <w:tcPr>
            <w:tcW w:w="965" w:type="dxa"/>
          </w:tcPr>
          <w:p w14:paraId="1E21DF56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14:paraId="1481BB4A" w14:textId="3DECCB92" w:rsidR="00344AAC" w:rsidRPr="003E0931" w:rsidRDefault="00344AAC" w:rsidP="00FC0DB7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Minute of last meeting</w:t>
            </w:r>
            <w:r w:rsidR="00D869F5">
              <w:rPr>
                <w:b/>
                <w:sz w:val="24"/>
                <w:szCs w:val="24"/>
              </w:rPr>
              <w:t xml:space="preserve"> 22 September 2015</w:t>
            </w:r>
          </w:p>
        </w:tc>
        <w:tc>
          <w:tcPr>
            <w:tcW w:w="1701" w:type="dxa"/>
          </w:tcPr>
          <w:p w14:paraId="4FFABF94" w14:textId="121CCFAD" w:rsidR="00344AAC" w:rsidRPr="00FC0DB7" w:rsidRDefault="00FC0DB7" w:rsidP="00986B8C">
            <w:pPr>
              <w:jc w:val="center"/>
              <w:rPr>
                <w:sz w:val="24"/>
                <w:szCs w:val="24"/>
              </w:rPr>
            </w:pPr>
            <w:proofErr w:type="spellStart"/>
            <w:r w:rsidRPr="00FC0DB7">
              <w:rPr>
                <w:sz w:val="24"/>
                <w:szCs w:val="24"/>
              </w:rPr>
              <w:t>GW</w:t>
            </w:r>
            <w:proofErr w:type="spellEnd"/>
          </w:p>
        </w:tc>
        <w:tc>
          <w:tcPr>
            <w:tcW w:w="1417" w:type="dxa"/>
          </w:tcPr>
          <w:p w14:paraId="6194655C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015709" w14:textId="18270286" w:rsidR="00344AAC" w:rsidRPr="006F50DD" w:rsidRDefault="00ED337E" w:rsidP="00ED337E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X</w:t>
            </w:r>
            <w:r w:rsidRPr="006F50DD">
              <w:rPr>
                <w:sz w:val="24"/>
                <w:szCs w:val="24"/>
              </w:rPr>
              <w:t xml:space="preserve"> </w:t>
            </w:r>
          </w:p>
        </w:tc>
      </w:tr>
      <w:tr w:rsidR="00344AAC" w14:paraId="425EC0FF" w14:textId="77777777" w:rsidTr="006F50DD">
        <w:tc>
          <w:tcPr>
            <w:tcW w:w="965" w:type="dxa"/>
          </w:tcPr>
          <w:p w14:paraId="6C3F7A6E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14:paraId="5A48D08F" w14:textId="420B1336" w:rsidR="00344AAC" w:rsidRPr="003E0931" w:rsidRDefault="00344AAC" w:rsidP="00FC0DB7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 xml:space="preserve">Matters </w:t>
            </w:r>
            <w:r w:rsidR="00FC0DB7">
              <w:rPr>
                <w:b/>
                <w:sz w:val="24"/>
                <w:szCs w:val="24"/>
              </w:rPr>
              <w:t>A</w:t>
            </w:r>
            <w:r w:rsidRPr="003E0931">
              <w:rPr>
                <w:b/>
                <w:sz w:val="24"/>
                <w:szCs w:val="24"/>
              </w:rPr>
              <w:t>rising</w:t>
            </w:r>
          </w:p>
        </w:tc>
        <w:tc>
          <w:tcPr>
            <w:tcW w:w="1701" w:type="dxa"/>
          </w:tcPr>
          <w:p w14:paraId="3675EEDE" w14:textId="2862ED52" w:rsidR="00344AAC" w:rsidRPr="00FC0DB7" w:rsidRDefault="00FC0DB7" w:rsidP="00986B8C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GH</w:t>
            </w:r>
          </w:p>
        </w:tc>
        <w:tc>
          <w:tcPr>
            <w:tcW w:w="1417" w:type="dxa"/>
          </w:tcPr>
          <w:p w14:paraId="65598A38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1882CD" w14:textId="77777777" w:rsidR="00344AAC" w:rsidRPr="004C65EC" w:rsidRDefault="00344AAC" w:rsidP="0098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7BD" w14:paraId="1329F0A4" w14:textId="77777777" w:rsidTr="006F50DD">
        <w:tc>
          <w:tcPr>
            <w:tcW w:w="965" w:type="dxa"/>
          </w:tcPr>
          <w:p w14:paraId="1E76D4AD" w14:textId="5551B300" w:rsidR="00FB77BD" w:rsidRDefault="00FB77BD" w:rsidP="00FB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14:paraId="3614D80A" w14:textId="77777777" w:rsidR="00FB77BD" w:rsidRDefault="00FB77BD" w:rsidP="00FB77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Marches Investment Fund </w:t>
            </w:r>
          </w:p>
          <w:p w14:paraId="54ABBB45" w14:textId="77777777" w:rsidR="00382AEE" w:rsidRDefault="00FB77BD" w:rsidP="00382AE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B77BD">
              <w:rPr>
                <w:b/>
                <w:sz w:val="24"/>
                <w:szCs w:val="24"/>
              </w:rPr>
              <w:t>Due Diligence</w:t>
            </w:r>
          </w:p>
          <w:p w14:paraId="4FC9B4CF" w14:textId="5B3C1D5B" w:rsidR="00FB77BD" w:rsidRDefault="00FB77BD" w:rsidP="00382AE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with ERDF</w:t>
            </w:r>
          </w:p>
        </w:tc>
        <w:tc>
          <w:tcPr>
            <w:tcW w:w="1701" w:type="dxa"/>
          </w:tcPr>
          <w:p w14:paraId="082A3960" w14:textId="5353BC8D" w:rsidR="00FB77BD" w:rsidRPr="00FC0DB7" w:rsidRDefault="00FB77BD" w:rsidP="00986B8C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Rachel Lister/ Caroline Cattle</w:t>
            </w:r>
          </w:p>
        </w:tc>
        <w:tc>
          <w:tcPr>
            <w:tcW w:w="1417" w:type="dxa"/>
          </w:tcPr>
          <w:p w14:paraId="154D3212" w14:textId="77777777" w:rsidR="00360AB7" w:rsidRDefault="00360AB7" w:rsidP="00FB77BD">
            <w:pPr>
              <w:jc w:val="center"/>
              <w:rPr>
                <w:b/>
                <w:sz w:val="24"/>
                <w:szCs w:val="24"/>
              </w:rPr>
            </w:pPr>
          </w:p>
          <w:p w14:paraId="21682447" w14:textId="77777777" w:rsidR="00FB77BD" w:rsidRDefault="00FB77BD" w:rsidP="00FB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  <w:p w14:paraId="56E7D8FD" w14:textId="671296DA" w:rsidR="00FB77BD" w:rsidRDefault="00FB77BD" w:rsidP="00FB7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851" w:type="dxa"/>
          </w:tcPr>
          <w:p w14:paraId="4D86A3DF" w14:textId="77777777" w:rsidR="00360AB7" w:rsidRDefault="00360AB7" w:rsidP="00FB77BD">
            <w:pPr>
              <w:jc w:val="center"/>
              <w:rPr>
                <w:sz w:val="24"/>
                <w:szCs w:val="24"/>
              </w:rPr>
            </w:pPr>
          </w:p>
          <w:p w14:paraId="59F50C1E" w14:textId="77777777" w:rsidR="00FB77BD" w:rsidRDefault="00FB77BD" w:rsidP="00FB77BD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X</w:t>
            </w:r>
          </w:p>
          <w:p w14:paraId="177C35D5" w14:textId="026C8C79" w:rsidR="00FB77BD" w:rsidRPr="00FC0DB7" w:rsidRDefault="00FB77BD" w:rsidP="00FB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1FE9" w:rsidRPr="000F1FE9" w14:paraId="57ADD538" w14:textId="77777777" w:rsidTr="0097786A">
        <w:trPr>
          <w:trHeight w:val="469"/>
        </w:trPr>
        <w:tc>
          <w:tcPr>
            <w:tcW w:w="965" w:type="dxa"/>
          </w:tcPr>
          <w:p w14:paraId="600C1C87" w14:textId="2548A4CC" w:rsidR="000F1FE9" w:rsidRPr="000F1FE9" w:rsidRDefault="00360AB7" w:rsidP="000F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14:paraId="4BAF5E54" w14:textId="61B57E4D" w:rsidR="000F1FE9" w:rsidRPr="000F1FE9" w:rsidRDefault="000F1FE9" w:rsidP="000F1FE9">
            <w:pPr>
              <w:rPr>
                <w:b/>
                <w:sz w:val="24"/>
                <w:szCs w:val="24"/>
              </w:rPr>
            </w:pPr>
            <w:r w:rsidRPr="000F1FE9">
              <w:rPr>
                <w:b/>
                <w:sz w:val="24"/>
                <w:szCs w:val="24"/>
              </w:rPr>
              <w:t>Growth Fund Projects - Shortlist</w:t>
            </w:r>
          </w:p>
        </w:tc>
        <w:tc>
          <w:tcPr>
            <w:tcW w:w="1701" w:type="dxa"/>
          </w:tcPr>
          <w:p w14:paraId="21C29CF3" w14:textId="06169C64" w:rsidR="000F1FE9" w:rsidRPr="00FC0DB7" w:rsidRDefault="00FC0DB7" w:rsidP="000F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</w:t>
            </w:r>
          </w:p>
        </w:tc>
        <w:tc>
          <w:tcPr>
            <w:tcW w:w="1417" w:type="dxa"/>
          </w:tcPr>
          <w:p w14:paraId="420BE75A" w14:textId="0BA9E414" w:rsidR="000F1FE9" w:rsidRPr="000F1FE9" w:rsidRDefault="000F1FE9" w:rsidP="00FC0DB7">
            <w:pPr>
              <w:jc w:val="center"/>
              <w:rPr>
                <w:b/>
                <w:sz w:val="24"/>
                <w:szCs w:val="24"/>
              </w:rPr>
            </w:pPr>
            <w:r w:rsidRPr="000F1FE9">
              <w:rPr>
                <w:b/>
                <w:sz w:val="24"/>
                <w:szCs w:val="24"/>
              </w:rPr>
              <w:t>D</w:t>
            </w:r>
            <w:r w:rsidR="00FC0DB7">
              <w:rPr>
                <w:b/>
                <w:sz w:val="24"/>
                <w:szCs w:val="24"/>
              </w:rPr>
              <w:t>iscussion</w:t>
            </w:r>
          </w:p>
        </w:tc>
        <w:tc>
          <w:tcPr>
            <w:tcW w:w="851" w:type="dxa"/>
          </w:tcPr>
          <w:p w14:paraId="5DB72FB3" w14:textId="7ECE192E" w:rsidR="000F1FE9" w:rsidRPr="00FC0DB7" w:rsidRDefault="00FC0DB7" w:rsidP="00FC0DB7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X</w:t>
            </w:r>
          </w:p>
        </w:tc>
      </w:tr>
      <w:tr w:rsidR="00344AAC" w14:paraId="65669CA1" w14:textId="77777777" w:rsidTr="006F50DD">
        <w:tc>
          <w:tcPr>
            <w:tcW w:w="965" w:type="dxa"/>
          </w:tcPr>
          <w:p w14:paraId="0A2265C2" w14:textId="3AAE310A" w:rsidR="00344AAC" w:rsidRDefault="00360AB7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14:paraId="2A8F53BF" w14:textId="77777777" w:rsidR="00ED337E" w:rsidRDefault="00CC4A7E" w:rsidP="003E0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 </w:t>
            </w:r>
          </w:p>
          <w:p w14:paraId="4952CEC3" w14:textId="53B93A0E" w:rsidR="00ED337E" w:rsidRDefault="00B32A97" w:rsidP="00B32A9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32A97">
              <w:rPr>
                <w:b/>
                <w:sz w:val="24"/>
                <w:szCs w:val="24"/>
              </w:rPr>
              <w:t xml:space="preserve"> </w:t>
            </w:r>
            <w:r w:rsidR="00ED337E" w:rsidRPr="00B32A97">
              <w:rPr>
                <w:b/>
                <w:sz w:val="24"/>
                <w:szCs w:val="24"/>
              </w:rPr>
              <w:t>Transport Sub Group Review</w:t>
            </w:r>
          </w:p>
          <w:p w14:paraId="64A683B0" w14:textId="6277CE3A" w:rsidR="00344AAC" w:rsidRPr="00B32A97" w:rsidRDefault="00B32A97" w:rsidP="00B32A9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Road and Rail Transport Priorities</w:t>
            </w:r>
            <w:r w:rsidR="00ED337E" w:rsidRPr="00B32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316EA53" w14:textId="73CCF131" w:rsidR="00344AAC" w:rsidRPr="00FC0DB7" w:rsidRDefault="00FC0DB7" w:rsidP="00986B8C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JC</w:t>
            </w:r>
          </w:p>
        </w:tc>
        <w:tc>
          <w:tcPr>
            <w:tcW w:w="1417" w:type="dxa"/>
          </w:tcPr>
          <w:p w14:paraId="56CE570D" w14:textId="77777777" w:rsidR="00ED337E" w:rsidRDefault="00ED337E" w:rsidP="00986B8C">
            <w:pPr>
              <w:jc w:val="center"/>
              <w:rPr>
                <w:b/>
                <w:sz w:val="24"/>
                <w:szCs w:val="24"/>
              </w:rPr>
            </w:pPr>
          </w:p>
          <w:p w14:paraId="6085D9D6" w14:textId="77777777" w:rsidR="00344AAC" w:rsidRDefault="000F1FE9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  <w:p w14:paraId="012867DE" w14:textId="7C5C67CE" w:rsidR="00ED337E" w:rsidRDefault="00ED337E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51" w:type="dxa"/>
          </w:tcPr>
          <w:p w14:paraId="71AC5069" w14:textId="77777777" w:rsidR="00ED337E" w:rsidRDefault="00ED337E" w:rsidP="00FC0DB7">
            <w:pPr>
              <w:jc w:val="center"/>
              <w:rPr>
                <w:sz w:val="24"/>
                <w:szCs w:val="24"/>
              </w:rPr>
            </w:pPr>
          </w:p>
          <w:p w14:paraId="40EBFC4E" w14:textId="77777777" w:rsidR="00344AAC" w:rsidRDefault="00FC0DB7" w:rsidP="00FC0DB7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X</w:t>
            </w:r>
          </w:p>
          <w:p w14:paraId="062570D7" w14:textId="0617ECC2" w:rsidR="00ED337E" w:rsidRPr="00FC0DB7" w:rsidRDefault="00ED337E" w:rsidP="00FC0DB7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X</w:t>
            </w:r>
          </w:p>
        </w:tc>
      </w:tr>
      <w:tr w:rsidR="00344AAC" w14:paraId="43ACA917" w14:textId="77777777" w:rsidTr="006F50DD">
        <w:tc>
          <w:tcPr>
            <w:tcW w:w="965" w:type="dxa"/>
          </w:tcPr>
          <w:p w14:paraId="2C93BE7D" w14:textId="4E206EBF" w:rsidR="00344AAC" w:rsidRDefault="00360AB7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14:paraId="3AFF8E83" w14:textId="528EE097" w:rsidR="00344AAC" w:rsidRPr="003E0931" w:rsidRDefault="00CC4A7E" w:rsidP="003E0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Midlands Engine</w:t>
            </w:r>
          </w:p>
        </w:tc>
        <w:tc>
          <w:tcPr>
            <w:tcW w:w="1701" w:type="dxa"/>
          </w:tcPr>
          <w:p w14:paraId="790B0DE7" w14:textId="12E37FE9" w:rsidR="00344AAC" w:rsidRPr="00FC0DB7" w:rsidRDefault="00FC0DB7" w:rsidP="00986B8C">
            <w:pPr>
              <w:jc w:val="center"/>
              <w:rPr>
                <w:sz w:val="24"/>
                <w:szCs w:val="24"/>
              </w:rPr>
            </w:pPr>
            <w:proofErr w:type="spellStart"/>
            <w:r w:rsidRPr="00FC0DB7">
              <w:rPr>
                <w:sz w:val="24"/>
                <w:szCs w:val="24"/>
              </w:rPr>
              <w:t>GW</w:t>
            </w:r>
            <w:proofErr w:type="spellEnd"/>
          </w:p>
        </w:tc>
        <w:tc>
          <w:tcPr>
            <w:tcW w:w="1417" w:type="dxa"/>
          </w:tcPr>
          <w:p w14:paraId="382160B6" w14:textId="14619CCA" w:rsidR="00344AAC" w:rsidRDefault="000F1FE9" w:rsidP="0098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51" w:type="dxa"/>
          </w:tcPr>
          <w:p w14:paraId="73880174" w14:textId="22B35847" w:rsidR="00344AAC" w:rsidRPr="00FC0DB7" w:rsidRDefault="000F1BF9" w:rsidP="00FC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1FE9" w14:paraId="370EBE36" w14:textId="77777777" w:rsidTr="006F50DD">
        <w:tc>
          <w:tcPr>
            <w:tcW w:w="965" w:type="dxa"/>
          </w:tcPr>
          <w:p w14:paraId="7BAC2D57" w14:textId="15A53A5C" w:rsidR="000F1FE9" w:rsidRDefault="00360AB7" w:rsidP="00360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14:paraId="17545CBE" w14:textId="15DD9A6C" w:rsidR="000F1FE9" w:rsidRDefault="000F1FE9" w:rsidP="000F1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Comprehensive Spending Review</w:t>
            </w:r>
          </w:p>
        </w:tc>
        <w:tc>
          <w:tcPr>
            <w:tcW w:w="1701" w:type="dxa"/>
          </w:tcPr>
          <w:p w14:paraId="1A769B80" w14:textId="7557F0DA" w:rsidR="000F1FE9" w:rsidRPr="00FC0DB7" w:rsidRDefault="00FC0DB7" w:rsidP="00FC0DB7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GH/</w:t>
            </w:r>
            <w:proofErr w:type="spellStart"/>
            <w:r w:rsidRPr="00FC0DB7">
              <w:rPr>
                <w:sz w:val="24"/>
                <w:szCs w:val="24"/>
              </w:rPr>
              <w:t>KP</w:t>
            </w:r>
            <w:proofErr w:type="spellEnd"/>
          </w:p>
        </w:tc>
        <w:tc>
          <w:tcPr>
            <w:tcW w:w="1417" w:type="dxa"/>
          </w:tcPr>
          <w:p w14:paraId="533832FF" w14:textId="7179E138" w:rsidR="000F1FE9" w:rsidRDefault="000F1FE9" w:rsidP="000F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51" w:type="dxa"/>
          </w:tcPr>
          <w:p w14:paraId="2E095500" w14:textId="20A50835" w:rsidR="000F1FE9" w:rsidRPr="00FC0DB7" w:rsidRDefault="000F1FE9" w:rsidP="00FC0DB7">
            <w:pPr>
              <w:jc w:val="center"/>
              <w:rPr>
                <w:sz w:val="24"/>
                <w:szCs w:val="24"/>
              </w:rPr>
            </w:pPr>
          </w:p>
        </w:tc>
      </w:tr>
      <w:tr w:rsidR="00360AB7" w14:paraId="743F37FB" w14:textId="77777777" w:rsidTr="006F50DD">
        <w:tc>
          <w:tcPr>
            <w:tcW w:w="965" w:type="dxa"/>
          </w:tcPr>
          <w:p w14:paraId="6AADF484" w14:textId="7EBC9770" w:rsidR="00360AB7" w:rsidRDefault="00360AB7" w:rsidP="000F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59" w:type="dxa"/>
          </w:tcPr>
          <w:p w14:paraId="2E8A500F" w14:textId="292BD2B3" w:rsidR="00360AB7" w:rsidRDefault="00360AB7" w:rsidP="000F1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Devolution</w:t>
            </w:r>
          </w:p>
        </w:tc>
        <w:tc>
          <w:tcPr>
            <w:tcW w:w="1701" w:type="dxa"/>
          </w:tcPr>
          <w:p w14:paraId="0B2E1CB4" w14:textId="113EED94" w:rsidR="00360AB7" w:rsidRPr="00FC0DB7" w:rsidRDefault="00360AB7" w:rsidP="0092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</w:t>
            </w:r>
          </w:p>
        </w:tc>
        <w:tc>
          <w:tcPr>
            <w:tcW w:w="1417" w:type="dxa"/>
          </w:tcPr>
          <w:p w14:paraId="030FE349" w14:textId="362D045C" w:rsidR="00360AB7" w:rsidRDefault="00360AB7" w:rsidP="000F1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51" w:type="dxa"/>
          </w:tcPr>
          <w:p w14:paraId="138F1C59" w14:textId="77777777" w:rsidR="00360AB7" w:rsidRPr="00FC0DB7" w:rsidRDefault="00360AB7" w:rsidP="00FC0DB7">
            <w:pPr>
              <w:jc w:val="center"/>
              <w:rPr>
                <w:sz w:val="24"/>
                <w:szCs w:val="24"/>
              </w:rPr>
            </w:pPr>
          </w:p>
        </w:tc>
      </w:tr>
      <w:tr w:rsidR="000F1FE9" w14:paraId="4DA5CDAD" w14:textId="77777777" w:rsidTr="006F50DD">
        <w:tc>
          <w:tcPr>
            <w:tcW w:w="965" w:type="dxa"/>
          </w:tcPr>
          <w:p w14:paraId="100D4098" w14:textId="0AF76092" w:rsidR="000F1FE9" w:rsidRDefault="00360AB7" w:rsidP="000F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59" w:type="dxa"/>
          </w:tcPr>
          <w:p w14:paraId="5D784ECB" w14:textId="77777777" w:rsidR="000F1FE9" w:rsidRDefault="000F1FE9" w:rsidP="000F1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Group Reports</w:t>
            </w:r>
          </w:p>
          <w:p w14:paraId="5177495F" w14:textId="77777777" w:rsidR="000F1FE9" w:rsidRDefault="000F1FE9" w:rsidP="000F1FE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Risk and Monitoring Committee (PRMC)</w:t>
            </w:r>
          </w:p>
          <w:p w14:paraId="7B65F376" w14:textId="77777777" w:rsidR="000F1FE9" w:rsidRDefault="000F1FE9" w:rsidP="000F1FE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Hereford Enterprise Zone (</w:t>
            </w:r>
            <w:proofErr w:type="spellStart"/>
            <w:r>
              <w:rPr>
                <w:b/>
                <w:sz w:val="24"/>
                <w:szCs w:val="24"/>
              </w:rPr>
              <w:t>HEZ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72A07C04" w14:textId="77777777" w:rsidR="00360AB7" w:rsidRDefault="00360AB7" w:rsidP="00360AB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Agri-Tech/Food</w:t>
            </w:r>
          </w:p>
          <w:p w14:paraId="2DA01604" w14:textId="3BDE12DA" w:rsidR="00360AB7" w:rsidRDefault="00360AB7" w:rsidP="000F1FE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Board</w:t>
            </w:r>
          </w:p>
          <w:p w14:paraId="41AEF6E7" w14:textId="77777777" w:rsidR="000F1FE9" w:rsidRDefault="000F1FE9" w:rsidP="000F1FE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Business Boards</w:t>
            </w:r>
          </w:p>
          <w:p w14:paraId="7042D647" w14:textId="77777777" w:rsidR="000F1FE9" w:rsidRDefault="000F1FE9" w:rsidP="000F1FE9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Herefordshire</w:t>
            </w:r>
          </w:p>
          <w:p w14:paraId="1BC98182" w14:textId="089DF15E" w:rsidR="000F1FE9" w:rsidRDefault="000F1FE9" w:rsidP="000F1FE9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Shropshire</w:t>
            </w:r>
          </w:p>
          <w:p w14:paraId="10D22D8F" w14:textId="77777777" w:rsidR="000F1FE9" w:rsidRDefault="000F1FE9" w:rsidP="000F1FE9">
            <w:pPr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Telford &amp; Wrekin</w:t>
            </w:r>
            <w:bookmarkStart w:id="0" w:name="_GoBack"/>
            <w:bookmarkEnd w:id="0"/>
          </w:p>
          <w:p w14:paraId="7A03A0A3" w14:textId="77777777" w:rsidR="000F1FE9" w:rsidRDefault="000F1FE9" w:rsidP="000F1FE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Growth Hub</w:t>
            </w:r>
          </w:p>
          <w:p w14:paraId="6773B72C" w14:textId="2A5584AE" w:rsidR="000F1FE9" w:rsidRPr="003E0931" w:rsidRDefault="000F1FE9" w:rsidP="000F1FE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1F718B">
              <w:rPr>
                <w:b/>
                <w:sz w:val="24"/>
                <w:szCs w:val="24"/>
              </w:rPr>
              <w:t>uropean Structural Investment Fund (E</w:t>
            </w:r>
            <w:r>
              <w:rPr>
                <w:b/>
                <w:sz w:val="24"/>
                <w:szCs w:val="24"/>
              </w:rPr>
              <w:t>SIF</w:t>
            </w:r>
            <w:r w:rsidR="001F71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A2B1AC5" w14:textId="77777777" w:rsidR="000F1FE9" w:rsidRPr="00FC0DB7" w:rsidRDefault="000F1FE9" w:rsidP="00A92392">
            <w:pPr>
              <w:jc w:val="center"/>
              <w:rPr>
                <w:sz w:val="24"/>
                <w:szCs w:val="24"/>
              </w:rPr>
            </w:pPr>
          </w:p>
          <w:p w14:paraId="00508751" w14:textId="77777777" w:rsidR="00FC0DB7" w:rsidRPr="00FC0DB7" w:rsidRDefault="00FC0DB7" w:rsidP="00A92392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MT</w:t>
            </w:r>
          </w:p>
          <w:p w14:paraId="10709A7D" w14:textId="77777777" w:rsidR="00FC0DB7" w:rsidRPr="00FC0DB7" w:rsidRDefault="00FC0DB7" w:rsidP="00A92392">
            <w:pPr>
              <w:jc w:val="center"/>
              <w:rPr>
                <w:sz w:val="24"/>
                <w:szCs w:val="24"/>
              </w:rPr>
            </w:pPr>
          </w:p>
          <w:p w14:paraId="11E5E0AC" w14:textId="77777777" w:rsidR="00FC0DB7" w:rsidRPr="00FC0DB7" w:rsidRDefault="00FC0DB7" w:rsidP="00A92392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BJ</w:t>
            </w:r>
          </w:p>
          <w:p w14:paraId="12E479B2" w14:textId="1F015DAF" w:rsidR="00FC0DB7" w:rsidRDefault="00360AB7" w:rsidP="00A92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  <w:p w14:paraId="51860F2F" w14:textId="1273D3BA" w:rsidR="00360AB7" w:rsidRPr="00FC0DB7" w:rsidRDefault="00360AB7" w:rsidP="00A92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IO/GH</w:t>
            </w:r>
          </w:p>
          <w:p w14:paraId="7FF85BE5" w14:textId="77777777" w:rsidR="00360AB7" w:rsidRDefault="00360AB7" w:rsidP="00A92392">
            <w:pPr>
              <w:jc w:val="center"/>
              <w:rPr>
                <w:sz w:val="24"/>
                <w:szCs w:val="24"/>
              </w:rPr>
            </w:pPr>
          </w:p>
          <w:p w14:paraId="621D6446" w14:textId="77777777" w:rsidR="00FC0DB7" w:rsidRPr="00FC0DB7" w:rsidRDefault="00FC0DB7" w:rsidP="00A92392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FM</w:t>
            </w:r>
          </w:p>
          <w:p w14:paraId="4423880E" w14:textId="77777777" w:rsidR="00FC0DB7" w:rsidRPr="00FC0DB7" w:rsidRDefault="00FC0DB7" w:rsidP="00A92392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MT</w:t>
            </w:r>
          </w:p>
          <w:p w14:paraId="53F99F49" w14:textId="77777777" w:rsidR="00FC0DB7" w:rsidRPr="00FC0DB7" w:rsidRDefault="00FC0DB7" w:rsidP="00A92392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PH</w:t>
            </w:r>
          </w:p>
          <w:p w14:paraId="579437A4" w14:textId="4B0A900C" w:rsidR="00FC0DB7" w:rsidRPr="00FC0DB7" w:rsidRDefault="000F1BF9" w:rsidP="00A92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  <w:p w14:paraId="5D46F66A" w14:textId="010AD914" w:rsidR="00FC0DB7" w:rsidRPr="00FC0DB7" w:rsidRDefault="000F1BF9" w:rsidP="00A92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  <w:r w:rsidR="00323A39">
              <w:rPr>
                <w:sz w:val="24"/>
                <w:szCs w:val="24"/>
              </w:rPr>
              <w:t>/GH</w:t>
            </w:r>
          </w:p>
        </w:tc>
        <w:tc>
          <w:tcPr>
            <w:tcW w:w="1417" w:type="dxa"/>
          </w:tcPr>
          <w:p w14:paraId="2D830899" w14:textId="77777777" w:rsidR="00FC0DB7" w:rsidRDefault="00FC0DB7" w:rsidP="000F1FE9">
            <w:pPr>
              <w:rPr>
                <w:b/>
                <w:sz w:val="24"/>
                <w:szCs w:val="24"/>
              </w:rPr>
            </w:pPr>
          </w:p>
          <w:p w14:paraId="66C34D4D" w14:textId="77777777" w:rsidR="000F1FE9" w:rsidRDefault="000F1FE9" w:rsidP="000F1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353021F3" w14:textId="77777777" w:rsidR="000F1BF9" w:rsidRDefault="000F1BF9" w:rsidP="000F1BF9">
            <w:pPr>
              <w:rPr>
                <w:b/>
                <w:sz w:val="24"/>
                <w:szCs w:val="24"/>
              </w:rPr>
            </w:pPr>
          </w:p>
          <w:p w14:paraId="7A548BD6" w14:textId="77777777" w:rsidR="000F1BF9" w:rsidRDefault="000F1BF9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18859A2A" w14:textId="008E2F30" w:rsidR="000F1BF9" w:rsidRDefault="00360AB7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5877F5D4" w14:textId="4A777742" w:rsidR="000F1BF9" w:rsidRDefault="00FB77BD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0D1EA52E" w14:textId="77777777" w:rsidR="000F1BF9" w:rsidRDefault="000F1BF9" w:rsidP="000F1BF9">
            <w:pPr>
              <w:rPr>
                <w:b/>
                <w:sz w:val="24"/>
                <w:szCs w:val="24"/>
              </w:rPr>
            </w:pPr>
          </w:p>
          <w:p w14:paraId="6BB37D0C" w14:textId="5919C235" w:rsidR="000F1BF9" w:rsidRDefault="00FB77BD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60AE781B" w14:textId="77777777" w:rsidR="000F1BF9" w:rsidRDefault="000F1BF9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15E95970" w14:textId="75EA5633" w:rsidR="00FB77BD" w:rsidRDefault="00360AB7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39F9E607" w14:textId="77777777" w:rsidR="00FB77BD" w:rsidRDefault="00FB77BD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06681BC6" w14:textId="42FA6BFD" w:rsidR="00360AB7" w:rsidRDefault="00360AB7" w:rsidP="000F1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51" w:type="dxa"/>
          </w:tcPr>
          <w:p w14:paraId="01EF000C" w14:textId="77777777" w:rsidR="000F1FE9" w:rsidRPr="00FC0DB7" w:rsidRDefault="000F1FE9" w:rsidP="00FC0DB7">
            <w:pPr>
              <w:jc w:val="center"/>
              <w:rPr>
                <w:sz w:val="24"/>
                <w:szCs w:val="24"/>
              </w:rPr>
            </w:pPr>
          </w:p>
          <w:p w14:paraId="317D27AC" w14:textId="77777777" w:rsidR="00FC0DB7" w:rsidRDefault="00FC0DB7" w:rsidP="00FC0DB7">
            <w:pPr>
              <w:jc w:val="center"/>
              <w:rPr>
                <w:sz w:val="24"/>
                <w:szCs w:val="24"/>
              </w:rPr>
            </w:pPr>
            <w:r w:rsidRPr="00FC0DB7">
              <w:rPr>
                <w:sz w:val="24"/>
                <w:szCs w:val="24"/>
              </w:rPr>
              <w:t>X</w:t>
            </w:r>
          </w:p>
          <w:p w14:paraId="2967B2C0" w14:textId="77777777" w:rsidR="000F1BF9" w:rsidRDefault="000F1BF9" w:rsidP="00FC0DB7">
            <w:pPr>
              <w:jc w:val="center"/>
              <w:rPr>
                <w:sz w:val="24"/>
                <w:szCs w:val="24"/>
              </w:rPr>
            </w:pPr>
          </w:p>
          <w:p w14:paraId="6E287725" w14:textId="77777777" w:rsidR="000F1BF9" w:rsidRDefault="000F1BF9" w:rsidP="00FC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43F067D" w14:textId="77777777" w:rsidR="000F1BF9" w:rsidRDefault="000F1BF9" w:rsidP="00FC0DB7">
            <w:pPr>
              <w:jc w:val="center"/>
              <w:rPr>
                <w:sz w:val="24"/>
                <w:szCs w:val="24"/>
              </w:rPr>
            </w:pPr>
          </w:p>
          <w:p w14:paraId="69B4E2C8" w14:textId="77777777" w:rsidR="00360AB7" w:rsidRDefault="00360AB7" w:rsidP="00FC0DB7">
            <w:pPr>
              <w:jc w:val="center"/>
              <w:rPr>
                <w:sz w:val="24"/>
                <w:szCs w:val="24"/>
              </w:rPr>
            </w:pPr>
          </w:p>
          <w:p w14:paraId="4455B4FF" w14:textId="77777777" w:rsidR="00360AB7" w:rsidRDefault="00360AB7" w:rsidP="00FC0DB7">
            <w:pPr>
              <w:jc w:val="center"/>
              <w:rPr>
                <w:sz w:val="24"/>
                <w:szCs w:val="24"/>
              </w:rPr>
            </w:pPr>
          </w:p>
          <w:p w14:paraId="10E8CD5E" w14:textId="185EB614" w:rsidR="000F1BF9" w:rsidRDefault="00FB77BD" w:rsidP="00FC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40A907C" w14:textId="77777777" w:rsidR="00360AB7" w:rsidRDefault="00360AB7" w:rsidP="00FC0DB7">
            <w:pPr>
              <w:jc w:val="center"/>
              <w:rPr>
                <w:sz w:val="24"/>
                <w:szCs w:val="24"/>
              </w:rPr>
            </w:pPr>
          </w:p>
          <w:p w14:paraId="17A8FFA0" w14:textId="4C3C4CF6" w:rsidR="000F1BF9" w:rsidRDefault="00FB77BD" w:rsidP="00FC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9636E59" w14:textId="77777777" w:rsidR="000F1BF9" w:rsidRDefault="000F1BF9" w:rsidP="00FC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2FE378B" w14:textId="2F886769" w:rsidR="000F1BF9" w:rsidRPr="00FC0DB7" w:rsidRDefault="00FB77BD" w:rsidP="00FC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1FE9" w14:paraId="3521B03B" w14:textId="77777777" w:rsidTr="006F50DD">
        <w:tc>
          <w:tcPr>
            <w:tcW w:w="965" w:type="dxa"/>
          </w:tcPr>
          <w:p w14:paraId="2A004B7B" w14:textId="78552B84" w:rsidR="000F1FE9" w:rsidRDefault="00360AB7" w:rsidP="000F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59" w:type="dxa"/>
          </w:tcPr>
          <w:p w14:paraId="685C844C" w14:textId="77777777" w:rsidR="000F1FE9" w:rsidRPr="003E0931" w:rsidRDefault="000F1FE9" w:rsidP="000F1FE9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1701" w:type="dxa"/>
          </w:tcPr>
          <w:p w14:paraId="404C56EA" w14:textId="77777777" w:rsidR="000F1FE9" w:rsidRDefault="000F1FE9" w:rsidP="000F1FE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F19C9" w14:textId="77777777" w:rsidR="000F1FE9" w:rsidRDefault="000F1FE9" w:rsidP="000F1FE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7D1880" w14:textId="77777777" w:rsidR="000F1FE9" w:rsidRDefault="000F1FE9" w:rsidP="000F1FE9">
            <w:pPr>
              <w:rPr>
                <w:b/>
                <w:sz w:val="24"/>
                <w:szCs w:val="24"/>
              </w:rPr>
            </w:pPr>
          </w:p>
        </w:tc>
      </w:tr>
      <w:tr w:rsidR="000F1FE9" w14:paraId="2B2B1F89" w14:textId="77777777" w:rsidTr="006F50DD">
        <w:tc>
          <w:tcPr>
            <w:tcW w:w="965" w:type="dxa"/>
          </w:tcPr>
          <w:p w14:paraId="68729715" w14:textId="43FE7EA4" w:rsidR="000F1FE9" w:rsidRDefault="00360AB7" w:rsidP="000F1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59" w:type="dxa"/>
          </w:tcPr>
          <w:p w14:paraId="0F1ADDB1" w14:textId="22D43190" w:rsidR="000F1FE9" w:rsidRPr="003E0931" w:rsidRDefault="000F1FE9" w:rsidP="000F1FE9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Next Meeting</w:t>
            </w:r>
          </w:p>
        </w:tc>
        <w:tc>
          <w:tcPr>
            <w:tcW w:w="1701" w:type="dxa"/>
          </w:tcPr>
          <w:p w14:paraId="14B799B5" w14:textId="77777777" w:rsidR="000F1FE9" w:rsidRDefault="000F1FE9" w:rsidP="000F1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07664" w14:textId="6B4D7F94" w:rsidR="000F1FE9" w:rsidRDefault="000F1FE9" w:rsidP="000F1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1AB8A9" w14:textId="77777777" w:rsidR="000F1FE9" w:rsidRDefault="000F1FE9" w:rsidP="000F1F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1FE9" w14:paraId="180957D8" w14:textId="77777777" w:rsidTr="006F50DD">
        <w:tc>
          <w:tcPr>
            <w:tcW w:w="9493" w:type="dxa"/>
            <w:gridSpan w:val="5"/>
          </w:tcPr>
          <w:p w14:paraId="29D629AB" w14:textId="1CF270C7" w:rsidR="000F1FE9" w:rsidRPr="00D869F5" w:rsidRDefault="000F1FE9" w:rsidP="000F1FE9">
            <w:pPr>
              <w:jc w:val="center"/>
              <w:rPr>
                <w:sz w:val="18"/>
                <w:szCs w:val="18"/>
              </w:rPr>
            </w:pPr>
            <w:r w:rsidRPr="001F218A">
              <w:rPr>
                <w:sz w:val="18"/>
                <w:szCs w:val="18"/>
              </w:rPr>
              <w:t>Meeting dates</w:t>
            </w:r>
            <w:r w:rsidR="00FC0DB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26 January 2016, 15 March 2016, 24 May 2016, 26 July 2016, 20 September 2016, 22 November 2016</w:t>
            </w:r>
          </w:p>
        </w:tc>
      </w:tr>
    </w:tbl>
    <w:p w14:paraId="583FD595" w14:textId="6A8CB0A3" w:rsidR="00AE4CCA" w:rsidRPr="002D383C" w:rsidRDefault="00AE4CCA" w:rsidP="00AE4CCA">
      <w:pPr>
        <w:rPr>
          <w:sz w:val="24"/>
          <w:szCs w:val="24"/>
        </w:rPr>
      </w:pPr>
    </w:p>
    <w:sectPr w:rsidR="00AE4CCA" w:rsidRPr="002D383C" w:rsidSect="002D3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31B9" w14:textId="77777777" w:rsidR="00124D33" w:rsidRDefault="00124D33" w:rsidP="002D383C">
      <w:pPr>
        <w:spacing w:after="0" w:line="240" w:lineRule="auto"/>
      </w:pPr>
      <w:r>
        <w:separator/>
      </w:r>
    </w:p>
  </w:endnote>
  <w:endnote w:type="continuationSeparator" w:id="0">
    <w:p w14:paraId="7BDB155D" w14:textId="77777777" w:rsidR="00124D33" w:rsidRDefault="00124D33" w:rsidP="002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5D9B" w14:textId="77777777" w:rsidR="00A06EEF" w:rsidRDefault="00A06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3D7A" w14:textId="77777777" w:rsidR="00A06EEF" w:rsidRDefault="00A06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EA56" w14:textId="77777777" w:rsidR="00A06EEF" w:rsidRDefault="00A0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BA57" w14:textId="77777777" w:rsidR="00124D33" w:rsidRDefault="00124D33" w:rsidP="002D383C">
      <w:pPr>
        <w:spacing w:after="0" w:line="240" w:lineRule="auto"/>
      </w:pPr>
      <w:r>
        <w:separator/>
      </w:r>
    </w:p>
  </w:footnote>
  <w:footnote w:type="continuationSeparator" w:id="0">
    <w:p w14:paraId="717CC13B" w14:textId="77777777" w:rsidR="00124D33" w:rsidRDefault="00124D33" w:rsidP="002D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3F16" w14:textId="77777777" w:rsidR="00A06EEF" w:rsidRDefault="00A06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260B7" w14:textId="3578C961" w:rsidR="002D383C" w:rsidRDefault="002D383C">
    <w:pPr>
      <w:pStyle w:val="Header"/>
    </w:pPr>
    <w:r>
      <w:rPr>
        <w:noProof/>
        <w:lang w:eastAsia="en-GB"/>
      </w:rPr>
      <w:drawing>
        <wp:inline distT="0" distB="0" distL="0" distR="0" wp14:anchorId="330B2C00" wp14:editId="4EA3C6C7">
          <wp:extent cx="1089329" cy="490959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94DE" w14:textId="77777777" w:rsidR="00A06EEF" w:rsidRDefault="00A0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13B3"/>
    <w:multiLevelType w:val="hybridMultilevel"/>
    <w:tmpl w:val="50F644C6"/>
    <w:lvl w:ilvl="0" w:tplc="A97A23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8"/>
    <w:rsid w:val="000A3CDD"/>
    <w:rsid w:val="000C4CB1"/>
    <w:rsid w:val="000F1BF9"/>
    <w:rsid w:val="000F1FE9"/>
    <w:rsid w:val="00124D33"/>
    <w:rsid w:val="00181F2E"/>
    <w:rsid w:val="001F218A"/>
    <w:rsid w:val="001F718B"/>
    <w:rsid w:val="002305CC"/>
    <w:rsid w:val="002A7688"/>
    <w:rsid w:val="002B071E"/>
    <w:rsid w:val="002D383C"/>
    <w:rsid w:val="00323A39"/>
    <w:rsid w:val="00344AAC"/>
    <w:rsid w:val="00360AB7"/>
    <w:rsid w:val="00382AEE"/>
    <w:rsid w:val="003D3FF8"/>
    <w:rsid w:val="003E0931"/>
    <w:rsid w:val="004C65EC"/>
    <w:rsid w:val="004F499E"/>
    <w:rsid w:val="005555CD"/>
    <w:rsid w:val="005A3AC1"/>
    <w:rsid w:val="005C41E3"/>
    <w:rsid w:val="00694702"/>
    <w:rsid w:val="006E3426"/>
    <w:rsid w:val="006F50DD"/>
    <w:rsid w:val="00781278"/>
    <w:rsid w:val="007C5925"/>
    <w:rsid w:val="00835E87"/>
    <w:rsid w:val="008E0965"/>
    <w:rsid w:val="00913744"/>
    <w:rsid w:val="00921B0B"/>
    <w:rsid w:val="0097786A"/>
    <w:rsid w:val="00986B8C"/>
    <w:rsid w:val="009C31E4"/>
    <w:rsid w:val="009C60EF"/>
    <w:rsid w:val="00A06EEF"/>
    <w:rsid w:val="00A13EAB"/>
    <w:rsid w:val="00A22ADB"/>
    <w:rsid w:val="00A86243"/>
    <w:rsid w:val="00A92392"/>
    <w:rsid w:val="00AE4CCA"/>
    <w:rsid w:val="00B32A97"/>
    <w:rsid w:val="00B86D3D"/>
    <w:rsid w:val="00BF352E"/>
    <w:rsid w:val="00C97BDA"/>
    <w:rsid w:val="00CC4A7E"/>
    <w:rsid w:val="00D51D96"/>
    <w:rsid w:val="00D62BE6"/>
    <w:rsid w:val="00D869F5"/>
    <w:rsid w:val="00DF47CE"/>
    <w:rsid w:val="00E626C5"/>
    <w:rsid w:val="00ED337E"/>
    <w:rsid w:val="00FB77BD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9BB32"/>
  <w15:chartTrackingRefBased/>
  <w15:docId w15:val="{4CEE0BD3-9768-4DF9-81AD-F8AA112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3C"/>
  </w:style>
  <w:style w:type="paragraph" w:styleId="Footer">
    <w:name w:val="footer"/>
    <w:basedOn w:val="Normal"/>
    <w:link w:val="FooterChar"/>
    <w:uiPriority w:val="99"/>
    <w:unhideWhenUsed/>
    <w:rsid w:val="002D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3C"/>
  </w:style>
  <w:style w:type="table" w:styleId="TableGrid">
    <w:name w:val="Table Grid"/>
    <w:basedOn w:val="TableNormal"/>
    <w:uiPriority w:val="39"/>
    <w:rsid w:val="0098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SharePoint\Marches%20LEP%20Team%20Site%20-%20Documents\Templates%20and%20Forms\Board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6fbce9e965ca9f9e089784998d40dd65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a8c12ac83ada58c2a5b0d485c79e920e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CBC72-4F46-4150-8E8F-E52A7C184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977F4-31A5-4E4E-8DEC-F9CFB6CF3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ED70B-8EEF-4CF3-802C-73A103D9B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template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Leadbeater</dc:creator>
  <cp:keywords/>
  <dc:description/>
  <cp:lastModifiedBy>Nigel Leadbeater</cp:lastModifiedBy>
  <cp:revision>4</cp:revision>
  <cp:lastPrinted>2015-11-18T12:11:00Z</cp:lastPrinted>
  <dcterms:created xsi:type="dcterms:W3CDTF">2015-11-18T12:17:00Z</dcterms:created>
  <dcterms:modified xsi:type="dcterms:W3CDTF">2015-11-18T13:24:00Z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